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37" w:rsidRPr="00FD6EAE" w:rsidRDefault="00EC4B37" w:rsidP="00EC4B37">
      <w:pPr>
        <w:jc w:val="center"/>
        <w:rPr>
          <w:b/>
          <w:sz w:val="28"/>
        </w:rPr>
      </w:pPr>
      <w:bookmarkStart w:id="0" w:name="_GoBack"/>
      <w:bookmarkEnd w:id="0"/>
      <w:r w:rsidRPr="00FD6EAE">
        <w:rPr>
          <w:b/>
          <w:sz w:val="28"/>
        </w:rPr>
        <w:t>Housing Panel work programme 201</w:t>
      </w:r>
      <w:r>
        <w:rPr>
          <w:b/>
          <w:sz w:val="28"/>
        </w:rPr>
        <w:t>5-16</w:t>
      </w:r>
    </w:p>
    <w:p w:rsidR="00EC4B37" w:rsidRPr="00FD6EAE" w:rsidRDefault="00EC4B37" w:rsidP="00EC4B37">
      <w:pPr>
        <w:rPr>
          <w:b/>
          <w:u w:val="single"/>
        </w:rPr>
      </w:pPr>
    </w:p>
    <w:p w:rsidR="00EC4B37" w:rsidRPr="00FD6EAE" w:rsidRDefault="00EC4B37" w:rsidP="00EC4B37">
      <w:pPr>
        <w:ind w:left="720"/>
        <w:rPr>
          <w:b/>
          <w:u w:val="single"/>
        </w:rPr>
      </w:pPr>
      <w:r w:rsidRPr="00FD6EAE">
        <w:rPr>
          <w:b/>
          <w:u w:val="single"/>
        </w:rPr>
        <w:t>Items for Housing Panel meetings</w:t>
      </w:r>
    </w:p>
    <w:p w:rsidR="00EC4B37" w:rsidRDefault="00EC4B37" w:rsidP="00EC4B37"/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9780"/>
      </w:tblGrid>
      <w:tr w:rsidR="00EC4B37" w:rsidRPr="00FD6EAE" w:rsidTr="008E64BE">
        <w:trPr>
          <w:trHeight w:val="2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B37" w:rsidRPr="00FD6EAE" w:rsidRDefault="00EC4B37" w:rsidP="008E64BE">
            <w:pPr>
              <w:rPr>
                <w:b/>
              </w:rPr>
            </w:pPr>
            <w:r>
              <w:rPr>
                <w:b/>
              </w:rPr>
              <w:t>T</w:t>
            </w:r>
            <w:r w:rsidRPr="00FD6EAE">
              <w:rPr>
                <w:b/>
              </w:rPr>
              <w:t>opic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B37" w:rsidRPr="00FD6EAE" w:rsidRDefault="00EC4B37" w:rsidP="008E64BE">
            <w:pPr>
              <w:rPr>
                <w:b/>
              </w:rPr>
            </w:pPr>
            <w:r>
              <w:rPr>
                <w:b/>
              </w:rPr>
              <w:t>Approach</w:t>
            </w:r>
          </w:p>
        </w:tc>
      </w:tr>
      <w:tr w:rsidR="00EC4B37" w:rsidRPr="00FD6EAE" w:rsidTr="008E64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37" w:rsidRPr="00B35D3C" w:rsidRDefault="00EC4B37" w:rsidP="008E64BE">
            <w:r w:rsidRPr="00B35D3C">
              <w:t xml:space="preserve">Tenant </w:t>
            </w:r>
            <w:r>
              <w:t>Involvement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37" w:rsidRPr="00B35D3C" w:rsidRDefault="00EC4B37" w:rsidP="008E64BE">
            <w:r w:rsidRPr="00A33AE9">
              <w:t>Review group or one-off panel to look at how tenants are involved in decisions that affect them.</w:t>
            </w:r>
          </w:p>
        </w:tc>
      </w:tr>
      <w:tr w:rsidR="00EC4B37" w:rsidRPr="00FD6EAE" w:rsidTr="008E64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37" w:rsidRPr="00B35D3C" w:rsidRDefault="00EC4B37" w:rsidP="008E64BE">
            <w:r w:rsidRPr="00B35D3C">
              <w:t xml:space="preserve">Performance monitoring 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37" w:rsidRPr="00B35D3C" w:rsidRDefault="00EC4B37" w:rsidP="008E64BE">
            <w:r w:rsidRPr="00B35D3C">
              <w:t xml:space="preserve">Regular monitoring of housing performance measures. </w:t>
            </w:r>
          </w:p>
        </w:tc>
      </w:tr>
      <w:tr w:rsidR="00EC4B37" w:rsidRPr="00FD6EAE" w:rsidTr="008E64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37" w:rsidRPr="00B35D3C" w:rsidRDefault="00EC4B37" w:rsidP="008E64BE">
            <w:r w:rsidRPr="00B35D3C">
              <w:t>STAR survey results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37" w:rsidRPr="00B35D3C" w:rsidRDefault="00EC4B37" w:rsidP="008E64BE">
            <w:r w:rsidRPr="00B35D3C">
              <w:t>Annual monitoring of results of the tenant survey.</w:t>
            </w:r>
          </w:p>
        </w:tc>
      </w:tr>
      <w:tr w:rsidR="00EC4B37" w:rsidRPr="00FD6EAE" w:rsidTr="008E64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37" w:rsidRPr="00B35D3C" w:rsidRDefault="00EC4B37" w:rsidP="008E64BE">
            <w:r w:rsidRPr="00B35D3C">
              <w:t>Rent arrears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37" w:rsidRPr="00B35D3C" w:rsidRDefault="00EC4B37" w:rsidP="008E64BE">
            <w:r w:rsidRPr="00B35D3C">
              <w:t>Monitoring of performance measures; update report.</w:t>
            </w:r>
          </w:p>
        </w:tc>
      </w:tr>
      <w:tr w:rsidR="00EC4B37" w:rsidRPr="00FD6EAE" w:rsidTr="008E64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37" w:rsidRPr="00B35D3C" w:rsidRDefault="00EC4B37" w:rsidP="008E64BE">
            <w:r w:rsidRPr="00B35D3C">
              <w:t>De-designation of 40+ accommodation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37" w:rsidRPr="00B35D3C" w:rsidRDefault="00EC4B37" w:rsidP="008E64BE">
            <w:r>
              <w:t>Final a</w:t>
            </w:r>
            <w:r w:rsidRPr="00B35D3C">
              <w:t>nnual report on the latest phase of the de-designation of 40+ accommodation</w:t>
            </w:r>
            <w:r>
              <w:t>s</w:t>
            </w:r>
            <w:r w:rsidRPr="00B35D3C">
              <w:t xml:space="preserve">.  </w:t>
            </w:r>
          </w:p>
        </w:tc>
      </w:tr>
      <w:tr w:rsidR="00EC4B37" w:rsidRPr="00FD6EAE" w:rsidTr="008E64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37" w:rsidRPr="00B35D3C" w:rsidRDefault="00EC4B37" w:rsidP="008E64BE">
            <w:r w:rsidRPr="00B35D3C">
              <w:t>Review of the Homelessness Action Plan 2013-18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37" w:rsidRPr="00B35D3C" w:rsidRDefault="00EC4B37" w:rsidP="008E64BE">
            <w:r>
              <w:t>Mid-point</w:t>
            </w:r>
            <w:r w:rsidRPr="00B35D3C">
              <w:t xml:space="preserve"> review of homelessness action plan.</w:t>
            </w:r>
          </w:p>
        </w:tc>
      </w:tr>
      <w:tr w:rsidR="00EC4B37" w:rsidRPr="00FD6EAE" w:rsidTr="008E64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37" w:rsidRPr="00B35D3C" w:rsidRDefault="00EC4B37" w:rsidP="008E64BE">
            <w:r w:rsidRPr="00B35D3C">
              <w:t>Supporting people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37" w:rsidRPr="00B35D3C" w:rsidRDefault="00EC4B37" w:rsidP="008E64BE">
            <w:r w:rsidRPr="00B35D3C">
              <w:t>Verbal updates on the joint commissioning of housing support services.</w:t>
            </w:r>
          </w:p>
        </w:tc>
      </w:tr>
      <w:tr w:rsidR="00EC4B37" w:rsidRPr="00FD6EAE" w:rsidTr="008E64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37" w:rsidRPr="00B35D3C" w:rsidRDefault="00EC4B37" w:rsidP="008E64BE">
            <w:r w:rsidRPr="00B35D3C">
              <w:t>Choice Based Lettings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37" w:rsidRPr="00CB1194" w:rsidRDefault="00EC4B37" w:rsidP="008E64BE">
            <w:pPr>
              <w:rPr>
                <w:highlight w:val="yellow"/>
              </w:rPr>
            </w:pPr>
            <w:r w:rsidRPr="00FF178E">
              <w:t>To consider proposed changes to the CBL scheme</w:t>
            </w:r>
            <w:r>
              <w:t xml:space="preserve"> plus </w:t>
            </w:r>
            <w:r w:rsidRPr="00FF178E">
              <w:t>data on bidding activity, demographic data on non-bidders, and information on refusal reasons. </w:t>
            </w:r>
          </w:p>
        </w:tc>
      </w:tr>
      <w:tr w:rsidR="00EC4B37" w:rsidRPr="00FD6EAE" w:rsidTr="008E64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37" w:rsidRPr="00B35D3C" w:rsidRDefault="00EC4B37" w:rsidP="008E64BE">
            <w:r w:rsidRPr="00B35D3C">
              <w:t xml:space="preserve">Security in communal areas 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37" w:rsidRPr="00FF178E" w:rsidRDefault="00EC4B37" w:rsidP="008E64BE">
            <w:r w:rsidRPr="00FF178E">
              <w:t>Request report on security issues in tower blocks and different approaches being taken to address ASB and other issues.  Canvas</w:t>
            </w:r>
            <w:r>
              <w:t xml:space="preserve"> views of block representatives.</w:t>
            </w:r>
          </w:p>
        </w:tc>
      </w:tr>
      <w:tr w:rsidR="00EC4B37" w:rsidRPr="00FD6EAE" w:rsidTr="008E64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37" w:rsidRPr="00B35D3C" w:rsidRDefault="00EC4B37" w:rsidP="008E64BE">
            <w:r>
              <w:t>Great estates programme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37" w:rsidRPr="00B35D3C" w:rsidRDefault="00EC4B37" w:rsidP="008E64BE">
            <w:r w:rsidRPr="00B35D3C">
              <w:t xml:space="preserve">Request report to </w:t>
            </w:r>
            <w:r>
              <w:t xml:space="preserve">update members on capital investments to improve housing estates including Blackbird Leys and Barton. </w:t>
            </w:r>
          </w:p>
        </w:tc>
      </w:tr>
      <w:tr w:rsidR="00EC4B37" w:rsidRPr="00FD6EAE" w:rsidTr="008E64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37" w:rsidRPr="00B35D3C" w:rsidRDefault="00EC4B37" w:rsidP="008E64BE">
            <w:r>
              <w:t>Asset Management Strategy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37" w:rsidRPr="00B35D3C" w:rsidRDefault="00EC4B37" w:rsidP="008E64BE">
            <w:r>
              <w:t>Pre-scrutinise asset management strategy for Council’s housing stock.</w:t>
            </w:r>
          </w:p>
        </w:tc>
      </w:tr>
      <w:tr w:rsidR="00EC4B37" w:rsidRPr="00FD6EAE" w:rsidTr="008E64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37" w:rsidRPr="00B35D3C" w:rsidRDefault="00EC4B37" w:rsidP="008E64BE">
            <w:r w:rsidRPr="00B35D3C">
              <w:t xml:space="preserve">Sustainability of the Council’s </w:t>
            </w:r>
            <w:r>
              <w:t>h</w:t>
            </w:r>
            <w:r w:rsidRPr="00B35D3C">
              <w:t xml:space="preserve">ousing </w:t>
            </w:r>
            <w:r>
              <w:t>s</w:t>
            </w:r>
            <w:r w:rsidRPr="00B35D3C">
              <w:t xml:space="preserve">tock </w:t>
            </w:r>
            <w:r>
              <w:t>&amp; HRA business plan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37" w:rsidRPr="00B35D3C" w:rsidRDefault="00EC4B37" w:rsidP="008E64BE">
            <w:r w:rsidRPr="00B35D3C">
              <w:t>Report to CEB expected in 2016</w:t>
            </w:r>
            <w:r>
              <w:t>.</w:t>
            </w:r>
          </w:p>
        </w:tc>
      </w:tr>
      <w:tr w:rsidR="00EC4B37" w:rsidRPr="00FD6EAE" w:rsidTr="008E64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37" w:rsidRPr="003C1123" w:rsidRDefault="00EC4B37" w:rsidP="008E64BE">
            <w:r>
              <w:t>Homelessness Property Investment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37" w:rsidRDefault="00EC4B37" w:rsidP="008E64BE">
            <w:pPr>
              <w:ind w:left="60"/>
            </w:pPr>
            <w:r>
              <w:t>Pre-scrutinise decision t</w:t>
            </w:r>
            <w:r w:rsidRPr="000156AE">
              <w:t>o approve investment in a property investment fund to help secure access to local, suitable and affordable private rented accommodation</w:t>
            </w:r>
            <w:r>
              <w:t>.</w:t>
            </w:r>
          </w:p>
        </w:tc>
      </w:tr>
      <w:tr w:rsidR="00EC4B37" w:rsidRPr="00FD6EAE" w:rsidTr="008E64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37" w:rsidRPr="00FD6EAE" w:rsidRDefault="00EC4B37" w:rsidP="008E64BE">
            <w:r>
              <w:t xml:space="preserve">Housing </w:t>
            </w:r>
            <w:r w:rsidRPr="00147D1E">
              <w:t xml:space="preserve">Energy Strategy 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37" w:rsidRPr="00FD6EAE" w:rsidRDefault="00EC4B37" w:rsidP="008E64BE">
            <w:pPr>
              <w:ind w:left="60"/>
            </w:pPr>
            <w:r>
              <w:t>Pre-scrutinise report to CEB on energy efficiency and fuel poverty in the Council’s domestic housing stock.  Consider e</w:t>
            </w:r>
            <w:r w:rsidRPr="00785D6A">
              <w:t>nvironmental sustainability of the Council’s housing stock</w:t>
            </w:r>
          </w:p>
        </w:tc>
      </w:tr>
      <w:tr w:rsidR="00EC4B37" w:rsidRPr="00FD6EAE" w:rsidTr="008E64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37" w:rsidRPr="00FD6EAE" w:rsidRDefault="00EC4B37" w:rsidP="008E64BE">
            <w:r w:rsidRPr="003C1123">
              <w:t>Houses in Multiple Occupation (HMO) Licensing Scheme</w:t>
            </w:r>
            <w:r>
              <w:t xml:space="preserve"> 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37" w:rsidRPr="00FD6EAE" w:rsidRDefault="00EC4B37" w:rsidP="008E64BE">
            <w:pPr>
              <w:ind w:left="60"/>
            </w:pPr>
            <w:r w:rsidRPr="00785D6A">
              <w:t xml:space="preserve">Pre-scrutinise </w:t>
            </w:r>
            <w:r>
              <w:t>report to CEB setting out the results of the statutory consultation and the proposed future of the licensing scheme. Consider r</w:t>
            </w:r>
            <w:r w:rsidRPr="00785D6A">
              <w:t>esearch trends of private sector housing costs</w:t>
            </w:r>
          </w:p>
        </w:tc>
      </w:tr>
      <w:tr w:rsidR="00EC4B37" w:rsidRPr="00FD6EAE" w:rsidTr="008E64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37" w:rsidRPr="00147D1E" w:rsidRDefault="00EC4B37" w:rsidP="008E64BE">
            <w:r>
              <w:t>Sheltered Housing Review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37" w:rsidRPr="00FD6EAE" w:rsidRDefault="00EC4B37" w:rsidP="008E64BE">
            <w:pPr>
              <w:ind w:left="60"/>
            </w:pPr>
            <w:r w:rsidRPr="00785D6A">
              <w:t xml:space="preserve">Pre-scrutinise decision to </w:t>
            </w:r>
            <w:r>
              <w:t>a</w:t>
            </w:r>
            <w:r w:rsidRPr="00A178B9">
              <w:t>pprove outcomes of review, including future of some of the stock</w:t>
            </w:r>
            <w:r>
              <w:t>. Consider progress against previous Housing panel recommendations.</w:t>
            </w:r>
          </w:p>
        </w:tc>
      </w:tr>
      <w:tr w:rsidR="00EC4B37" w:rsidRPr="00FD6EAE" w:rsidTr="008E64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37" w:rsidRPr="00FD6EAE" w:rsidRDefault="00EC4B37" w:rsidP="008E64BE">
            <w:r w:rsidRPr="00147D1E">
              <w:lastRenderedPageBreak/>
              <w:t xml:space="preserve">Private </w:t>
            </w:r>
            <w:r>
              <w:t>Sector Housing Policy</w:t>
            </w:r>
            <w:r w:rsidRPr="00147D1E">
              <w:t xml:space="preserve"> 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37" w:rsidRPr="00FD6EAE" w:rsidRDefault="00EC4B37" w:rsidP="008E64BE">
            <w:pPr>
              <w:ind w:left="60"/>
            </w:pPr>
            <w:r>
              <w:t xml:space="preserve">Pre-scrutinise report to CEB </w:t>
            </w:r>
            <w:r w:rsidRPr="00A178B9">
              <w:t>set</w:t>
            </w:r>
            <w:r>
              <w:t>ting</w:t>
            </w:r>
            <w:r w:rsidRPr="00A178B9">
              <w:t xml:space="preserve"> out the future priorities and areas of intervention in the private rented and owner-occupied residential sectors in Oxford.</w:t>
            </w:r>
            <w:r>
              <w:t xml:space="preserve">  Consider licensing for private sector landlords &amp; r</w:t>
            </w:r>
            <w:r w:rsidRPr="00785D6A">
              <w:t>esearch trends of private sector housing costs</w:t>
            </w:r>
            <w:r>
              <w:t>.</w:t>
            </w:r>
          </w:p>
        </w:tc>
      </w:tr>
      <w:tr w:rsidR="00EC4B37" w:rsidRPr="00FD6EAE" w:rsidTr="008E64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37" w:rsidRPr="00FD6EAE" w:rsidRDefault="00EC4B37" w:rsidP="008E64BE">
            <w:r w:rsidRPr="00A178B9">
              <w:t>Housing Development delivery models &amp; project approval for the delivery of the Council's 2015-18 affordable housing programme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37" w:rsidRPr="00FD6EAE" w:rsidRDefault="00EC4B37" w:rsidP="008E64BE">
            <w:pPr>
              <w:ind w:left="60"/>
            </w:pPr>
            <w:r w:rsidRPr="00785D6A">
              <w:t xml:space="preserve">Pre-scrutinise </w:t>
            </w:r>
            <w:r>
              <w:t xml:space="preserve">report to Council setting out possible housing </w:t>
            </w:r>
            <w:r w:rsidRPr="00A178B9">
              <w:t xml:space="preserve">development </w:t>
            </w:r>
            <w:r>
              <w:t xml:space="preserve">models </w:t>
            </w:r>
            <w:r w:rsidRPr="00A178B9">
              <w:t>and to seek</w:t>
            </w:r>
            <w:r>
              <w:t>ing</w:t>
            </w:r>
            <w:r w:rsidRPr="00A178B9">
              <w:t xml:space="preserve"> project approval for the delivery of the Council’s 2015-18 affordable housing programme.</w:t>
            </w:r>
            <w:r>
              <w:t xml:space="preserve">  Consider a</w:t>
            </w:r>
            <w:r w:rsidRPr="00785D6A">
              <w:t>lternative delivery models including; community land trusts, self-build, more housing on the waterways, high-density housing.</w:t>
            </w:r>
          </w:p>
        </w:tc>
      </w:tr>
    </w:tbl>
    <w:p w:rsidR="00EC4B37" w:rsidRDefault="00EC4B37" w:rsidP="00EC4B37">
      <w:pPr>
        <w:ind w:left="720"/>
        <w:rPr>
          <w:b/>
          <w:u w:val="single"/>
        </w:rPr>
      </w:pPr>
    </w:p>
    <w:p w:rsidR="00EC4B37" w:rsidRDefault="00EC4B37" w:rsidP="00EC4B37">
      <w:pPr>
        <w:ind w:left="720"/>
        <w:rPr>
          <w:b/>
          <w:u w:val="single"/>
        </w:rPr>
      </w:pPr>
    </w:p>
    <w:p w:rsidR="00EC4B37" w:rsidRDefault="00EC4B37" w:rsidP="00EC4B37">
      <w:pPr>
        <w:ind w:left="720"/>
        <w:rPr>
          <w:b/>
          <w:u w:val="single"/>
        </w:rPr>
      </w:pPr>
      <w:r w:rsidRPr="00FD6EAE">
        <w:rPr>
          <w:b/>
          <w:u w:val="single"/>
        </w:rPr>
        <w:t>Draft Housing Panel Agenda Schedules</w:t>
      </w:r>
    </w:p>
    <w:p w:rsidR="00EC4B37" w:rsidRPr="00D1591C" w:rsidRDefault="00EC4B37" w:rsidP="00EC4B37">
      <w:pPr>
        <w:rPr>
          <w:b/>
          <w:u w:val="single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04"/>
        <w:gridCol w:w="4110"/>
      </w:tblGrid>
      <w:tr w:rsidR="00EC4B37" w:rsidRPr="00FD6EAE" w:rsidTr="008E64BE">
        <w:trPr>
          <w:trHeight w:val="4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B37" w:rsidRPr="00FD6EAE" w:rsidRDefault="00EC4B37" w:rsidP="008E64BE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Date</w:t>
            </w:r>
            <w:r>
              <w:rPr>
                <w:rFonts w:eastAsia="Calibri" w:cs="Arial"/>
                <w:b/>
              </w:rPr>
              <w:t xml:space="preserve"> and room (all 5pm start)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B37" w:rsidRPr="00FD6EAE" w:rsidRDefault="00EC4B37" w:rsidP="008E64BE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Agenda Item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B37" w:rsidRPr="00FD6EAE" w:rsidRDefault="00EC4B37" w:rsidP="008E64BE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 xml:space="preserve">Lead </w:t>
            </w:r>
            <w:r>
              <w:rPr>
                <w:rFonts w:eastAsia="Calibri" w:cs="Arial"/>
                <w:b/>
              </w:rPr>
              <w:t>Officer(s)</w:t>
            </w:r>
          </w:p>
        </w:tc>
      </w:tr>
      <w:tr w:rsidR="00EC4B37" w:rsidRPr="00FD6EAE" w:rsidTr="008E64BE">
        <w:trPr>
          <w:trHeight w:val="3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37" w:rsidRPr="00CD570B" w:rsidRDefault="00EC4B37" w:rsidP="008E64BE">
            <w:pPr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8 </w:t>
            </w:r>
            <w:r w:rsidRPr="00CD570B">
              <w:rPr>
                <w:rFonts w:eastAsia="Calibri" w:cs="Arial"/>
              </w:rPr>
              <w:t>October</w:t>
            </w:r>
            <w:r>
              <w:rPr>
                <w:rFonts w:eastAsia="Calibri" w:cs="Arial"/>
              </w:rPr>
              <w:t xml:space="preserve">, </w:t>
            </w:r>
            <w:proofErr w:type="spellStart"/>
            <w:r>
              <w:rPr>
                <w:rFonts w:eastAsia="Calibri" w:cs="Arial"/>
              </w:rPr>
              <w:t>Plowman</w:t>
            </w:r>
            <w:proofErr w:type="spellEnd"/>
            <w:r>
              <w:rPr>
                <w:rFonts w:eastAsia="Calibri" w:cs="Arial"/>
              </w:rPr>
              <w:t xml:space="preserve"> Room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37" w:rsidRDefault="00EC4B37" w:rsidP="00EC4B37">
            <w:pPr>
              <w:pStyle w:val="ListParagraph"/>
              <w:numPr>
                <w:ilvl w:val="0"/>
                <w:numId w:val="2"/>
              </w:numPr>
              <w:rPr>
                <w:rFonts w:eastAsia="Calibri" w:cs="Arial"/>
              </w:rPr>
            </w:pPr>
            <w:r w:rsidRPr="003041B6">
              <w:rPr>
                <w:rFonts w:eastAsia="Calibri" w:cs="Arial"/>
              </w:rPr>
              <w:t xml:space="preserve">Houses in Multiple Occupation (HMO) Licensing Scheme </w:t>
            </w:r>
            <w:r>
              <w:rPr>
                <w:rFonts w:eastAsia="Calibri" w:cs="Arial"/>
              </w:rPr>
              <w:t>(pre-scrutiny)</w:t>
            </w:r>
          </w:p>
          <w:p w:rsidR="00EC4B37" w:rsidRPr="00D41AE9" w:rsidRDefault="00EC4B37" w:rsidP="008E64BE">
            <w:pPr>
              <w:pStyle w:val="ListParagraph"/>
              <w:rPr>
                <w:rFonts w:eastAsia="Calibri" w:cs="Arial"/>
              </w:rPr>
            </w:pPr>
          </w:p>
          <w:p w:rsidR="00EC4B37" w:rsidRDefault="00EC4B37" w:rsidP="00EC4B37">
            <w:pPr>
              <w:pStyle w:val="ListParagraph"/>
              <w:numPr>
                <w:ilvl w:val="0"/>
                <w:numId w:val="2"/>
              </w:numPr>
              <w:rPr>
                <w:rFonts w:eastAsia="Calibri" w:cs="Arial"/>
              </w:rPr>
            </w:pPr>
            <w:r w:rsidRPr="00963A21">
              <w:rPr>
                <w:rFonts w:eastAsia="Calibri" w:cs="Arial"/>
              </w:rPr>
              <w:t>Arrangements to facilitate the fitting of solar panels</w:t>
            </w:r>
            <w:r>
              <w:rPr>
                <w:rFonts w:eastAsia="Calibri" w:cs="Arial"/>
              </w:rPr>
              <w:t xml:space="preserve"> on Council-owned housing stock</w:t>
            </w:r>
            <w:r w:rsidRPr="00963A21">
              <w:rPr>
                <w:rFonts w:eastAsia="Calibri" w:cs="Arial"/>
              </w:rPr>
              <w:t xml:space="preserve"> (pre-scrutiny)</w:t>
            </w:r>
          </w:p>
          <w:p w:rsidR="00EC4B37" w:rsidRPr="00963A21" w:rsidRDefault="00EC4B37" w:rsidP="008E64BE">
            <w:pPr>
              <w:rPr>
                <w:rFonts w:eastAsia="Calibri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37" w:rsidRPr="00265B52" w:rsidRDefault="00EC4B37" w:rsidP="008E64BE">
            <w:pPr>
              <w:rPr>
                <w:rFonts w:eastAsia="Calibri" w:cs="Arial"/>
              </w:rPr>
            </w:pPr>
            <w:r w:rsidRPr="00265B52">
              <w:rPr>
                <w:rFonts w:eastAsia="Calibri" w:cs="Arial"/>
              </w:rPr>
              <w:t>Ian Wright</w:t>
            </w:r>
            <w:r>
              <w:rPr>
                <w:rFonts w:eastAsia="Calibri" w:cs="Arial"/>
              </w:rPr>
              <w:t xml:space="preserve"> &amp; </w:t>
            </w:r>
            <w:r w:rsidRPr="003041B6">
              <w:rPr>
                <w:rFonts w:eastAsia="Calibri" w:cs="Arial"/>
              </w:rPr>
              <w:t xml:space="preserve">Adrian </w:t>
            </w:r>
            <w:proofErr w:type="spellStart"/>
            <w:r w:rsidRPr="003041B6">
              <w:rPr>
                <w:rFonts w:eastAsia="Calibri" w:cs="Arial"/>
              </w:rPr>
              <w:t>Chownes</w:t>
            </w:r>
            <w:proofErr w:type="spellEnd"/>
          </w:p>
          <w:p w:rsidR="00EC4B37" w:rsidRDefault="00EC4B37" w:rsidP="008E64BE">
            <w:pPr>
              <w:rPr>
                <w:rFonts w:eastAsia="Calibri" w:cs="Arial"/>
                <w:highlight w:val="yellow"/>
              </w:rPr>
            </w:pPr>
          </w:p>
          <w:p w:rsidR="00EC4B37" w:rsidRDefault="00EC4B37" w:rsidP="008E64BE">
            <w:pPr>
              <w:rPr>
                <w:rFonts w:eastAsia="Calibri" w:cs="Arial"/>
                <w:highlight w:val="yellow"/>
              </w:rPr>
            </w:pPr>
          </w:p>
          <w:p w:rsidR="00EC4B37" w:rsidRPr="00FD6EAE" w:rsidRDefault="00EC4B37" w:rsidP="008E64BE">
            <w:pPr>
              <w:rPr>
                <w:rFonts w:eastAsia="Calibri" w:cs="Arial"/>
                <w:highlight w:val="yellow"/>
              </w:rPr>
            </w:pPr>
            <w:r>
              <w:rPr>
                <w:rFonts w:eastAsia="Calibri" w:cs="Arial"/>
              </w:rPr>
              <w:t>Stephen Clarke</w:t>
            </w:r>
          </w:p>
        </w:tc>
      </w:tr>
      <w:tr w:rsidR="00EC4B37" w:rsidRPr="00FD6EAE" w:rsidTr="008E64BE">
        <w:trPr>
          <w:trHeight w:val="3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37" w:rsidRDefault="00EC4B37" w:rsidP="008E64B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5 November, </w:t>
            </w:r>
            <w:proofErr w:type="spellStart"/>
            <w:r>
              <w:rPr>
                <w:rFonts w:eastAsia="Calibri" w:cs="Arial"/>
              </w:rPr>
              <w:t>Plowman</w:t>
            </w:r>
            <w:proofErr w:type="spellEnd"/>
            <w:r>
              <w:rPr>
                <w:rFonts w:eastAsia="Calibri" w:cs="Arial"/>
              </w:rPr>
              <w:t xml:space="preserve"> Room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37" w:rsidRDefault="00EC4B37" w:rsidP="00EC4B37">
            <w:pPr>
              <w:pStyle w:val="ListParagraph"/>
              <w:numPr>
                <w:ilvl w:val="0"/>
                <w:numId w:val="9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>Proposed Changes to the Choice Based Lettings Scheme</w:t>
            </w:r>
          </w:p>
          <w:p w:rsidR="00EC4B37" w:rsidRDefault="00EC4B37" w:rsidP="008E64BE">
            <w:pPr>
              <w:pStyle w:val="ListParagraph"/>
              <w:rPr>
                <w:rFonts w:eastAsia="Calibri" w:cs="Arial"/>
              </w:rPr>
            </w:pPr>
          </w:p>
          <w:p w:rsidR="00EC4B37" w:rsidRDefault="00EC4B37" w:rsidP="00EC4B37">
            <w:pPr>
              <w:pStyle w:val="ListParagraph"/>
              <w:numPr>
                <w:ilvl w:val="0"/>
                <w:numId w:val="9"/>
              </w:numPr>
              <w:rPr>
                <w:rFonts w:eastAsia="Calibri" w:cs="Arial"/>
              </w:rPr>
            </w:pPr>
            <w:r w:rsidRPr="00D41AE9">
              <w:rPr>
                <w:rFonts w:eastAsia="Calibri" w:cs="Arial"/>
              </w:rPr>
              <w:t>Private Sector Housing Strategy (pre-scrutiny)</w:t>
            </w:r>
          </w:p>
          <w:p w:rsidR="00EC4B37" w:rsidRDefault="00EC4B37" w:rsidP="008E64BE">
            <w:pPr>
              <w:pStyle w:val="ListParagraph"/>
              <w:rPr>
                <w:rFonts w:eastAsia="Calibri" w:cs="Arial"/>
              </w:rPr>
            </w:pPr>
          </w:p>
          <w:p w:rsidR="00EC4B37" w:rsidRDefault="00EC4B37" w:rsidP="00EC4B37">
            <w:pPr>
              <w:pStyle w:val="ListParagraph"/>
              <w:numPr>
                <w:ilvl w:val="0"/>
                <w:numId w:val="9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>Sheltered Housing Review (pre-scrutiny)</w:t>
            </w:r>
          </w:p>
          <w:p w:rsidR="00EC4B37" w:rsidRPr="00B915B3" w:rsidRDefault="00EC4B37" w:rsidP="008E64BE">
            <w:pPr>
              <w:rPr>
                <w:rFonts w:eastAsia="Calibri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37" w:rsidRDefault="00EC4B37" w:rsidP="008E64B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Tom Porter</w:t>
            </w:r>
          </w:p>
          <w:p w:rsidR="00EC4B37" w:rsidRDefault="00EC4B37" w:rsidP="008E64BE">
            <w:pPr>
              <w:rPr>
                <w:rFonts w:eastAsia="Calibri" w:cs="Arial"/>
              </w:rPr>
            </w:pPr>
          </w:p>
          <w:p w:rsidR="00EC4B37" w:rsidRDefault="00EC4B37" w:rsidP="008E64BE">
            <w:pPr>
              <w:rPr>
                <w:rFonts w:eastAsia="Calibri" w:cs="Arial"/>
              </w:rPr>
            </w:pPr>
          </w:p>
          <w:p w:rsidR="00EC4B37" w:rsidRDefault="00EC4B37" w:rsidP="008E64BE">
            <w:pPr>
              <w:rPr>
                <w:rFonts w:eastAsia="Calibri" w:cs="Arial"/>
              </w:rPr>
            </w:pPr>
            <w:r w:rsidRPr="00D41AE9">
              <w:rPr>
                <w:rFonts w:eastAsia="Calibri" w:cs="Arial"/>
              </w:rPr>
              <w:t>Ian Wright</w:t>
            </w:r>
          </w:p>
          <w:p w:rsidR="00EC4B37" w:rsidRDefault="00EC4B37" w:rsidP="008E64BE">
            <w:pPr>
              <w:rPr>
                <w:rFonts w:eastAsia="Calibri" w:cs="Arial"/>
              </w:rPr>
            </w:pPr>
          </w:p>
          <w:p w:rsidR="00EC4B37" w:rsidRDefault="00EC4B37" w:rsidP="008E64B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Frances Evans</w:t>
            </w:r>
          </w:p>
          <w:p w:rsidR="00EC4B37" w:rsidRDefault="00EC4B37" w:rsidP="008E64BE">
            <w:pPr>
              <w:rPr>
                <w:rFonts w:eastAsia="Calibri" w:cs="Arial"/>
              </w:rPr>
            </w:pPr>
          </w:p>
        </w:tc>
      </w:tr>
      <w:tr w:rsidR="00EC4B37" w:rsidRPr="00FD6EAE" w:rsidTr="008E64BE">
        <w:trPr>
          <w:trHeight w:val="3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37" w:rsidRPr="00B35D3C" w:rsidRDefault="00EC4B37" w:rsidP="008E64BE">
            <w:pPr>
              <w:rPr>
                <w:rFonts w:eastAsia="Calibri"/>
              </w:rPr>
            </w:pPr>
            <w:r w:rsidRPr="005B1421">
              <w:rPr>
                <w:rFonts w:eastAsia="Calibri"/>
              </w:rPr>
              <w:t xml:space="preserve">10 December, </w:t>
            </w:r>
            <w:r>
              <w:rPr>
                <w:rFonts w:eastAsia="Calibri"/>
              </w:rPr>
              <w:t xml:space="preserve">St. </w:t>
            </w:r>
            <w:proofErr w:type="spellStart"/>
            <w:r>
              <w:rPr>
                <w:rFonts w:eastAsia="Calibri"/>
              </w:rPr>
              <w:t>Aldate’s</w:t>
            </w:r>
            <w:proofErr w:type="spellEnd"/>
            <w:r>
              <w:rPr>
                <w:rFonts w:eastAsia="Calibri"/>
              </w:rPr>
              <w:t xml:space="preserve"> Room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37" w:rsidRPr="00D1591C" w:rsidRDefault="00EC4B37" w:rsidP="00EC4B37">
            <w:pPr>
              <w:pStyle w:val="ListParagraph"/>
              <w:numPr>
                <w:ilvl w:val="0"/>
                <w:numId w:val="4"/>
              </w:numPr>
              <w:rPr>
                <w:rFonts w:eastAsia="Calibri"/>
              </w:rPr>
            </w:pPr>
            <w:r w:rsidRPr="00D1591C">
              <w:rPr>
                <w:rFonts w:eastAsia="Calibri"/>
              </w:rPr>
              <w:t>Performance Monitoring – quarter 2</w:t>
            </w:r>
          </w:p>
          <w:p w:rsidR="00EC4B37" w:rsidRDefault="00EC4B37" w:rsidP="008E64BE">
            <w:pPr>
              <w:ind w:left="720"/>
              <w:contextualSpacing/>
              <w:rPr>
                <w:rFonts w:eastAsia="Calibri"/>
              </w:rPr>
            </w:pPr>
          </w:p>
          <w:p w:rsidR="00EC4B37" w:rsidRDefault="00EC4B37" w:rsidP="00EC4B37">
            <w:pPr>
              <w:numPr>
                <w:ilvl w:val="0"/>
                <w:numId w:val="4"/>
              </w:num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Rent Arrears</w:t>
            </w:r>
          </w:p>
          <w:p w:rsidR="00EC4B37" w:rsidRDefault="00EC4B37" w:rsidP="008E64BE">
            <w:pPr>
              <w:pStyle w:val="ListParagraph"/>
              <w:rPr>
                <w:rFonts w:eastAsia="Calibri"/>
              </w:rPr>
            </w:pPr>
          </w:p>
          <w:p w:rsidR="00EC4B37" w:rsidRDefault="00EC4B37" w:rsidP="00EC4B37">
            <w:pPr>
              <w:numPr>
                <w:ilvl w:val="0"/>
                <w:numId w:val="4"/>
              </w:numPr>
              <w:contextualSpacing/>
              <w:rPr>
                <w:rFonts w:eastAsia="Calibri"/>
              </w:rPr>
            </w:pPr>
            <w:r w:rsidRPr="001C74AC">
              <w:rPr>
                <w:rFonts w:eastAsia="Calibri"/>
              </w:rPr>
              <w:t>Housing Development delivery models &amp; project approval for the delivery of the Council's 2015-18 affordable housing programme (pre-scrutiny)</w:t>
            </w:r>
          </w:p>
          <w:p w:rsidR="00EC4B37" w:rsidRDefault="00EC4B37" w:rsidP="008E64BE">
            <w:pPr>
              <w:pStyle w:val="ListParagraph"/>
              <w:rPr>
                <w:rFonts w:eastAsia="Calibri"/>
              </w:rPr>
            </w:pPr>
          </w:p>
          <w:p w:rsidR="00EC4B37" w:rsidRDefault="00EC4B37" w:rsidP="00EC4B37">
            <w:pPr>
              <w:numPr>
                <w:ilvl w:val="0"/>
                <w:numId w:val="4"/>
              </w:num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Housing Energy Strategy (pre-scrutiny)</w:t>
            </w:r>
          </w:p>
          <w:p w:rsidR="00EC4B37" w:rsidRPr="00B35D3C" w:rsidRDefault="00EC4B37" w:rsidP="008E64BE">
            <w:pPr>
              <w:contextualSpacing/>
              <w:rPr>
                <w:rFonts w:eastAsia="Calibr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37" w:rsidRDefault="00EC4B37" w:rsidP="008E64BE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N/A</w:t>
            </w:r>
          </w:p>
          <w:p w:rsidR="00EC4B37" w:rsidRDefault="00EC4B37" w:rsidP="008E64BE">
            <w:pPr>
              <w:rPr>
                <w:rFonts w:eastAsia="Calibri"/>
              </w:rPr>
            </w:pPr>
          </w:p>
          <w:p w:rsidR="00EC4B37" w:rsidRDefault="00EC4B37" w:rsidP="008E64B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Tanya </w:t>
            </w:r>
            <w:proofErr w:type="spellStart"/>
            <w:r>
              <w:rPr>
                <w:rFonts w:eastAsia="Calibri"/>
              </w:rPr>
              <w:t>Bandekar</w:t>
            </w:r>
            <w:proofErr w:type="spellEnd"/>
            <w:r>
              <w:rPr>
                <w:rFonts w:eastAsia="Calibri"/>
              </w:rPr>
              <w:t xml:space="preserve"> &amp; Damon </w:t>
            </w:r>
            <w:proofErr w:type="spellStart"/>
            <w:r>
              <w:rPr>
                <w:rFonts w:eastAsia="Calibri"/>
              </w:rPr>
              <w:t>Venning</w:t>
            </w:r>
            <w:proofErr w:type="spellEnd"/>
          </w:p>
          <w:p w:rsidR="00EC4B37" w:rsidRDefault="00EC4B37" w:rsidP="008E64BE">
            <w:pPr>
              <w:rPr>
                <w:rFonts w:eastAsia="Calibri"/>
              </w:rPr>
            </w:pPr>
          </w:p>
          <w:p w:rsidR="00EC4B37" w:rsidRPr="00B35D3C" w:rsidRDefault="00EC4B37" w:rsidP="008E64BE">
            <w:pPr>
              <w:rPr>
                <w:rFonts w:eastAsia="Calibri"/>
              </w:rPr>
            </w:pPr>
            <w:r w:rsidRPr="00B35D3C">
              <w:rPr>
                <w:rFonts w:eastAsia="Calibri"/>
              </w:rPr>
              <w:t xml:space="preserve">Alan </w:t>
            </w:r>
            <w:proofErr w:type="spellStart"/>
            <w:r w:rsidRPr="00B35D3C">
              <w:rPr>
                <w:rFonts w:eastAsia="Calibri"/>
              </w:rPr>
              <w:t>Wylde</w:t>
            </w:r>
            <w:proofErr w:type="spellEnd"/>
          </w:p>
          <w:p w:rsidR="00EC4B37" w:rsidRPr="00B35D3C" w:rsidRDefault="00EC4B37" w:rsidP="008E64BE">
            <w:pPr>
              <w:rPr>
                <w:rFonts w:eastAsia="Calibri"/>
              </w:rPr>
            </w:pPr>
          </w:p>
          <w:p w:rsidR="00EC4B37" w:rsidRPr="00B35D3C" w:rsidRDefault="00EC4B37" w:rsidP="008E64BE">
            <w:pPr>
              <w:rPr>
                <w:rFonts w:eastAsia="Calibri"/>
              </w:rPr>
            </w:pPr>
          </w:p>
          <w:p w:rsidR="00EC4B37" w:rsidRDefault="00EC4B37" w:rsidP="008E64BE">
            <w:pPr>
              <w:rPr>
                <w:rFonts w:eastAsia="Calibri"/>
              </w:rPr>
            </w:pPr>
          </w:p>
          <w:p w:rsidR="00EC4B37" w:rsidRPr="00B35D3C" w:rsidRDefault="00EC4B37" w:rsidP="008E64BE">
            <w:pPr>
              <w:rPr>
                <w:rFonts w:eastAsia="Calibri"/>
              </w:rPr>
            </w:pPr>
            <w:r w:rsidRPr="0043591D">
              <w:rPr>
                <w:rFonts w:eastAsia="Calibri"/>
              </w:rPr>
              <w:lastRenderedPageBreak/>
              <w:t>Debbie Haynes</w:t>
            </w:r>
          </w:p>
        </w:tc>
      </w:tr>
      <w:tr w:rsidR="00EC4B37" w:rsidRPr="00FD6EAE" w:rsidTr="008E64BE">
        <w:trPr>
          <w:trHeight w:val="3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37" w:rsidRPr="00B36FD4" w:rsidRDefault="00EC4B37" w:rsidP="008E64BE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9 </w:t>
            </w:r>
            <w:r w:rsidRPr="00B36FD4">
              <w:rPr>
                <w:rFonts w:eastAsia="Calibri"/>
              </w:rPr>
              <w:t>March</w:t>
            </w:r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Plowman</w:t>
            </w:r>
            <w:proofErr w:type="spellEnd"/>
            <w:r>
              <w:rPr>
                <w:rFonts w:eastAsia="Calibri"/>
              </w:rPr>
              <w:t xml:space="preserve"> Room</w:t>
            </w:r>
          </w:p>
          <w:p w:rsidR="00EC4B37" w:rsidRPr="00B35D3C" w:rsidRDefault="00EC4B37" w:rsidP="008E64BE">
            <w:pPr>
              <w:rPr>
                <w:rFonts w:eastAsia="Calibr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37" w:rsidRDefault="00EC4B37" w:rsidP="00EC4B37">
            <w:pPr>
              <w:pStyle w:val="ListParagraph"/>
              <w:numPr>
                <w:ilvl w:val="0"/>
                <w:numId w:val="5"/>
              </w:numPr>
              <w:rPr>
                <w:rFonts w:eastAsia="Calibri"/>
              </w:rPr>
            </w:pPr>
            <w:r w:rsidRPr="00B36FD4">
              <w:rPr>
                <w:rFonts w:eastAsia="Calibri"/>
              </w:rPr>
              <w:t>Performance Monitoring – quarter 3</w:t>
            </w:r>
          </w:p>
          <w:p w:rsidR="00EC4B37" w:rsidRDefault="00EC4B37" w:rsidP="008E64BE">
            <w:pPr>
              <w:pStyle w:val="ListParagraph"/>
              <w:rPr>
                <w:rFonts w:eastAsia="Calibri"/>
              </w:rPr>
            </w:pPr>
          </w:p>
          <w:p w:rsidR="00EC4B37" w:rsidRPr="00FF178E" w:rsidRDefault="00EC4B37" w:rsidP="00EC4B37">
            <w:pPr>
              <w:pStyle w:val="ListParagraph"/>
              <w:numPr>
                <w:ilvl w:val="0"/>
                <w:numId w:val="5"/>
              </w:numPr>
              <w:rPr>
                <w:rFonts w:eastAsia="Calibri"/>
              </w:rPr>
            </w:pPr>
            <w:r w:rsidRPr="00FF178E">
              <w:rPr>
                <w:rFonts w:eastAsia="Calibri"/>
              </w:rPr>
              <w:t>Update on the Great Estates programme</w:t>
            </w:r>
            <w:r>
              <w:rPr>
                <w:rFonts w:eastAsia="Calibri"/>
              </w:rPr>
              <w:t xml:space="preserve"> </w:t>
            </w:r>
          </w:p>
          <w:p w:rsidR="00EC4B37" w:rsidRPr="00FF178E" w:rsidRDefault="00EC4B37" w:rsidP="008E64BE">
            <w:pPr>
              <w:pStyle w:val="ListParagraph"/>
              <w:rPr>
                <w:rFonts w:eastAsia="Calibri"/>
              </w:rPr>
            </w:pPr>
          </w:p>
          <w:p w:rsidR="00EC4B37" w:rsidRPr="00FF178E" w:rsidRDefault="00EC4B37" w:rsidP="00EC4B37">
            <w:pPr>
              <w:pStyle w:val="ListParagraph"/>
              <w:numPr>
                <w:ilvl w:val="0"/>
                <w:numId w:val="5"/>
              </w:numPr>
              <w:rPr>
                <w:rFonts w:eastAsia="Calibri"/>
              </w:rPr>
            </w:pPr>
            <w:r w:rsidRPr="00FF178E">
              <w:rPr>
                <w:rFonts w:eastAsia="Calibri"/>
              </w:rPr>
              <w:t>Security in communal areas of tower blocks</w:t>
            </w:r>
            <w:r>
              <w:rPr>
                <w:rFonts w:eastAsia="Calibri"/>
              </w:rPr>
              <w:t xml:space="preserve"> (TBC)</w:t>
            </w:r>
          </w:p>
          <w:p w:rsidR="00EC4B37" w:rsidRPr="00B35D3C" w:rsidRDefault="00EC4B37" w:rsidP="008E64BE">
            <w:pPr>
              <w:contextualSpacing/>
              <w:rPr>
                <w:rFonts w:eastAsia="Calibri"/>
                <w:i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37" w:rsidRDefault="00EC4B37" w:rsidP="008E64BE">
            <w:pPr>
              <w:rPr>
                <w:rFonts w:eastAsia="Calibri"/>
              </w:rPr>
            </w:pPr>
            <w:r w:rsidRPr="00B35D3C">
              <w:rPr>
                <w:rFonts w:eastAsia="Calibri"/>
              </w:rPr>
              <w:t>N/A</w:t>
            </w:r>
          </w:p>
          <w:p w:rsidR="00EC4B37" w:rsidRDefault="00EC4B37" w:rsidP="008E64BE">
            <w:pPr>
              <w:rPr>
                <w:rFonts w:eastAsia="Calibri"/>
              </w:rPr>
            </w:pPr>
          </w:p>
          <w:p w:rsidR="00EC4B37" w:rsidRDefault="00EC4B37" w:rsidP="008E64BE">
            <w:pPr>
              <w:rPr>
                <w:rFonts w:eastAsia="Calibri"/>
              </w:rPr>
            </w:pPr>
            <w:r>
              <w:rPr>
                <w:rFonts w:eastAsia="Calibri"/>
              </w:rPr>
              <w:t>Jack Bradley</w:t>
            </w:r>
          </w:p>
          <w:p w:rsidR="00EC4B37" w:rsidRDefault="00EC4B37" w:rsidP="008E64BE">
            <w:pPr>
              <w:rPr>
                <w:rFonts w:eastAsia="Calibri"/>
              </w:rPr>
            </w:pPr>
          </w:p>
          <w:p w:rsidR="00EC4B37" w:rsidRPr="00B35D3C" w:rsidRDefault="00EC4B37" w:rsidP="008E64BE">
            <w:pPr>
              <w:rPr>
                <w:rFonts w:eastAsia="Calibri"/>
              </w:rPr>
            </w:pPr>
            <w:r>
              <w:rPr>
                <w:rFonts w:eastAsia="Calibri"/>
              </w:rPr>
              <w:t>TBC</w:t>
            </w:r>
          </w:p>
        </w:tc>
      </w:tr>
    </w:tbl>
    <w:p w:rsidR="00EC4B37" w:rsidRDefault="00EC4B37" w:rsidP="00EC4B37"/>
    <w:p w:rsidR="00EC4B37" w:rsidRDefault="00EC4B37" w:rsidP="00EC4B37"/>
    <w:p w:rsidR="00EC4B37" w:rsidRDefault="00EC4B37" w:rsidP="00EC4B37">
      <w:pPr>
        <w:ind w:left="720"/>
        <w:rPr>
          <w:b/>
          <w:u w:val="single"/>
        </w:rPr>
      </w:pPr>
      <w:r>
        <w:rPr>
          <w:b/>
          <w:u w:val="single"/>
        </w:rPr>
        <w:t>Informal meetings closed to the public</w:t>
      </w:r>
    </w:p>
    <w:p w:rsidR="00EC4B37" w:rsidRDefault="00EC4B37" w:rsidP="00EC4B37">
      <w:pPr>
        <w:ind w:left="720"/>
        <w:rPr>
          <w:b/>
          <w:u w:val="single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04"/>
        <w:gridCol w:w="4110"/>
      </w:tblGrid>
      <w:tr w:rsidR="00EC4B37" w:rsidRPr="00FD6EAE" w:rsidTr="008E64BE">
        <w:trPr>
          <w:trHeight w:val="4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B37" w:rsidRPr="00FD6EAE" w:rsidRDefault="00EC4B37" w:rsidP="008E64BE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Date</w:t>
            </w:r>
            <w:r>
              <w:rPr>
                <w:rFonts w:eastAsia="Calibri" w:cs="Arial"/>
                <w:b/>
              </w:rPr>
              <w:t xml:space="preserve"> and room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B37" w:rsidRPr="00FD6EAE" w:rsidRDefault="00EC4B37" w:rsidP="008E64BE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Agenda Item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B37" w:rsidRPr="00FD6EAE" w:rsidRDefault="00EC4B37" w:rsidP="008E64BE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 xml:space="preserve">Lead </w:t>
            </w:r>
            <w:r>
              <w:rPr>
                <w:rFonts w:eastAsia="Calibri" w:cs="Arial"/>
                <w:b/>
              </w:rPr>
              <w:t>Officer(s)</w:t>
            </w:r>
          </w:p>
        </w:tc>
      </w:tr>
      <w:tr w:rsidR="00EC4B37" w:rsidRPr="00FD6EAE" w:rsidTr="008E64B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37" w:rsidRPr="00D1591C" w:rsidRDefault="00EC4B37" w:rsidP="008E64BE">
            <w:pPr>
              <w:rPr>
                <w:rFonts w:eastAsia="Calibri"/>
              </w:rPr>
            </w:pPr>
            <w:r w:rsidRPr="00D1591C">
              <w:rPr>
                <w:rFonts w:eastAsia="Calibri"/>
              </w:rPr>
              <w:t xml:space="preserve">7 January, </w:t>
            </w:r>
            <w:proofErr w:type="spellStart"/>
            <w:r w:rsidRPr="00D1591C">
              <w:rPr>
                <w:rFonts w:eastAsia="Calibri"/>
              </w:rPr>
              <w:t>Plowman</w:t>
            </w:r>
            <w:proofErr w:type="spellEnd"/>
            <w:r w:rsidRPr="00D1591C">
              <w:rPr>
                <w:rFonts w:eastAsia="Calibri"/>
              </w:rPr>
              <w:t xml:space="preserve"> Room (5.30pm)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37" w:rsidRDefault="00EC4B37" w:rsidP="00EC4B37">
            <w:pPr>
              <w:pStyle w:val="ListParagraph"/>
              <w:numPr>
                <w:ilvl w:val="0"/>
                <w:numId w:val="8"/>
              </w:numPr>
              <w:rPr>
                <w:rFonts w:eastAsia="Calibri"/>
              </w:rPr>
            </w:pPr>
            <w:r w:rsidRPr="00D1591C">
              <w:rPr>
                <w:rFonts w:eastAsia="Calibri"/>
              </w:rPr>
              <w:t>Budget Review 2015/16 – Regeneration &amp; Housing (joint session with Finance Panel)</w:t>
            </w:r>
          </w:p>
          <w:p w:rsidR="00EC4B37" w:rsidRPr="00FF178E" w:rsidRDefault="00EC4B37" w:rsidP="008E64BE">
            <w:pPr>
              <w:pStyle w:val="ListParagraph"/>
              <w:rPr>
                <w:rFonts w:eastAsia="Calibr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37" w:rsidRPr="00D1591C" w:rsidRDefault="00EC4B37" w:rsidP="008E64BE">
            <w:pPr>
              <w:rPr>
                <w:rFonts w:eastAsia="Calibri"/>
              </w:rPr>
            </w:pPr>
            <w:r w:rsidRPr="00D1591C">
              <w:rPr>
                <w:rFonts w:eastAsia="Calibri"/>
              </w:rPr>
              <w:t xml:space="preserve">Stephen Clarke </w:t>
            </w:r>
            <w:r>
              <w:rPr>
                <w:rFonts w:eastAsia="Calibri"/>
              </w:rPr>
              <w:t>&amp;</w:t>
            </w:r>
            <w:r w:rsidRPr="00D1591C">
              <w:rPr>
                <w:rFonts w:eastAsia="Calibri"/>
              </w:rPr>
              <w:t xml:space="preserve"> Nigel Kennedy</w:t>
            </w:r>
          </w:p>
        </w:tc>
      </w:tr>
    </w:tbl>
    <w:p w:rsidR="00EC4B37" w:rsidRDefault="00EC4B37" w:rsidP="00EC4B37"/>
    <w:p w:rsidR="008A22C6" w:rsidRPr="00EC4B37" w:rsidRDefault="008A22C6" w:rsidP="00EC4B37"/>
    <w:sectPr w:rsidR="008A22C6" w:rsidRPr="00EC4B37" w:rsidSect="009A6305">
      <w:headerReference w:type="default" r:id="rId9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1D0" w:rsidRDefault="00D53CED">
      <w:r>
        <w:separator/>
      </w:r>
    </w:p>
  </w:endnote>
  <w:endnote w:type="continuationSeparator" w:id="0">
    <w:p w:rsidR="00A511D0" w:rsidRDefault="00D5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1D0" w:rsidRDefault="00D53CED">
      <w:r>
        <w:separator/>
      </w:r>
    </w:p>
  </w:footnote>
  <w:footnote w:type="continuationSeparator" w:id="0">
    <w:p w:rsidR="00A511D0" w:rsidRDefault="00D53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B45" w:rsidRDefault="00EC4B37" w:rsidP="004C40F1">
    <w:pPr>
      <w:pStyle w:val="Header"/>
      <w:jc w:val="right"/>
    </w:pPr>
    <w:r>
      <w:t>24</w:t>
    </w:r>
    <w:r w:rsidR="00CB1C4B">
      <w:t xml:space="preserve"> September</w:t>
    </w:r>
    <w:r w:rsidR="0016300C">
      <w:t xml:space="preserve">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1046"/>
    <w:multiLevelType w:val="hybridMultilevel"/>
    <w:tmpl w:val="F154C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5701C"/>
    <w:multiLevelType w:val="hybridMultilevel"/>
    <w:tmpl w:val="33081D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C4C79"/>
    <w:multiLevelType w:val="hybridMultilevel"/>
    <w:tmpl w:val="CDD26C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211AB"/>
    <w:multiLevelType w:val="hybridMultilevel"/>
    <w:tmpl w:val="F154C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E5FA0"/>
    <w:multiLevelType w:val="hybridMultilevel"/>
    <w:tmpl w:val="CC6A9C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42835"/>
    <w:multiLevelType w:val="hybridMultilevel"/>
    <w:tmpl w:val="2AA08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E6CDC"/>
    <w:multiLevelType w:val="hybridMultilevel"/>
    <w:tmpl w:val="33081D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40BEB"/>
    <w:multiLevelType w:val="hybridMultilevel"/>
    <w:tmpl w:val="3B06D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B64FD"/>
    <w:multiLevelType w:val="hybridMultilevel"/>
    <w:tmpl w:val="F154C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B0"/>
    <w:rsid w:val="000B4310"/>
    <w:rsid w:val="0016300C"/>
    <w:rsid w:val="00292BE0"/>
    <w:rsid w:val="004000D7"/>
    <w:rsid w:val="004A6B51"/>
    <w:rsid w:val="00504E43"/>
    <w:rsid w:val="007908F4"/>
    <w:rsid w:val="008A22C6"/>
    <w:rsid w:val="00A511D0"/>
    <w:rsid w:val="00C07F80"/>
    <w:rsid w:val="00CB1C4B"/>
    <w:rsid w:val="00D53CED"/>
    <w:rsid w:val="00E36AB0"/>
    <w:rsid w:val="00EC4B37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B51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A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AB0"/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4A6B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A6B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B51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B51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A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AB0"/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4A6B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A6B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B51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72656-6072-4C3F-9FEB-27B1517C7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58F0CE24</Template>
  <TotalTime>3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andrew.brown2</dc:creator>
  <cp:lastModifiedBy>andrew.brown2</cp:lastModifiedBy>
  <cp:revision>6</cp:revision>
  <dcterms:created xsi:type="dcterms:W3CDTF">2015-08-19T11:48:00Z</dcterms:created>
  <dcterms:modified xsi:type="dcterms:W3CDTF">2015-09-25T09:38:00Z</dcterms:modified>
</cp:coreProperties>
</file>